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08BA" w14:textId="77777777" w:rsidR="00C206BF" w:rsidRPr="0061546F" w:rsidRDefault="00C206BF">
      <w:pPr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2E0597F8" w14:textId="304CAC57" w:rsidR="00C206BF" w:rsidRPr="0061546F" w:rsidRDefault="0059569C" w:rsidP="0059569C">
      <w:pPr>
        <w:ind w:left="426"/>
        <w:jc w:val="center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61546F">
        <w:rPr>
          <w:rFonts w:ascii="Calibri Light" w:hAnsi="Calibri Light" w:cs="Calibri Light"/>
          <w:b/>
          <w:bCs/>
          <w:sz w:val="22"/>
          <w:szCs w:val="22"/>
          <w:lang w:val="en-GB"/>
        </w:rPr>
        <w:t>The Polish National Film, Television and Theatre School in Lodz</w:t>
      </w:r>
    </w:p>
    <w:p w14:paraId="087C5688" w14:textId="77777777" w:rsidR="0057407C" w:rsidRPr="0061546F" w:rsidRDefault="0057407C" w:rsidP="0057407C">
      <w:pPr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27A3DB1D" w14:textId="77777777" w:rsidR="0059569C" w:rsidRPr="0061546F" w:rsidRDefault="0059569C" w:rsidP="0059569C">
      <w:pPr>
        <w:ind w:left="426"/>
        <w:jc w:val="center"/>
        <w:rPr>
          <w:rFonts w:ascii="Calibri Light" w:hAnsi="Calibri Light" w:cs="Calibri Light"/>
          <w:b/>
          <w:bCs/>
          <w:sz w:val="32"/>
          <w:lang w:val="en-GB"/>
        </w:rPr>
      </w:pPr>
    </w:p>
    <w:p w14:paraId="5419AF17" w14:textId="77777777" w:rsidR="00C206BF" w:rsidRPr="0061546F" w:rsidRDefault="00C206BF" w:rsidP="0057407C">
      <w:pPr>
        <w:widowControl w:val="0"/>
        <w:adjustRightInd w:val="0"/>
        <w:spacing w:after="120"/>
        <w:jc w:val="center"/>
        <w:rPr>
          <w:rFonts w:ascii="Calibri Light" w:hAnsi="Calibri Light" w:cs="Calibri Light"/>
          <w:b/>
          <w:bCs/>
          <w:spacing w:val="24"/>
          <w:sz w:val="28"/>
          <w:szCs w:val="28"/>
          <w:lang w:eastAsia="pl-PL"/>
        </w:rPr>
      </w:pPr>
      <w:r w:rsidRPr="0061546F">
        <w:rPr>
          <w:rFonts w:ascii="Calibri Light" w:hAnsi="Calibri Light" w:cs="Calibri Light"/>
          <w:b/>
          <w:bCs/>
          <w:spacing w:val="24"/>
          <w:sz w:val="28"/>
          <w:szCs w:val="28"/>
          <w:lang w:eastAsia="pl-PL"/>
        </w:rPr>
        <w:t>EXCHANGE STUDENT APPLICATION FORM</w:t>
      </w:r>
    </w:p>
    <w:p w14:paraId="785EF119" w14:textId="77777777" w:rsidR="00EF099C" w:rsidRPr="0061546F" w:rsidRDefault="00EF099C" w:rsidP="0057407C">
      <w:pPr>
        <w:widowControl w:val="0"/>
        <w:adjustRightInd w:val="0"/>
        <w:spacing w:after="120"/>
        <w:jc w:val="center"/>
        <w:rPr>
          <w:rFonts w:ascii="Calibri Light" w:hAnsi="Calibri Light" w:cs="Calibri Light"/>
          <w:b/>
          <w:bCs/>
          <w:spacing w:val="24"/>
          <w:sz w:val="28"/>
          <w:szCs w:val="28"/>
          <w:lang w:eastAsia="pl-PL"/>
        </w:rPr>
      </w:pPr>
      <w:r w:rsidRPr="0061546F">
        <w:rPr>
          <w:rFonts w:ascii="Calibri Light" w:hAnsi="Calibri Light" w:cs="Calibri Light"/>
          <w:b/>
          <w:bCs/>
          <w:spacing w:val="24"/>
          <w:sz w:val="28"/>
          <w:szCs w:val="28"/>
          <w:lang w:eastAsia="pl-PL"/>
        </w:rPr>
        <w:t>ERASMUS+</w:t>
      </w:r>
    </w:p>
    <w:p w14:paraId="6D5453ED" w14:textId="5C12924F" w:rsidR="00C206BF" w:rsidRPr="0061546F" w:rsidRDefault="0057407C" w:rsidP="0057407C">
      <w:pPr>
        <w:jc w:val="center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61546F"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  <w:t>ACADEMIC YEAR 20…./20….</w:t>
      </w:r>
    </w:p>
    <w:p w14:paraId="57249113" w14:textId="77777777" w:rsidR="00C206BF" w:rsidRPr="0061546F" w:rsidRDefault="00C206BF">
      <w:pPr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6D32BA9D" w14:textId="4E2E041B" w:rsidR="0057407C" w:rsidRPr="0061546F" w:rsidRDefault="00C206BF">
      <w:pPr>
        <w:rPr>
          <w:rFonts w:ascii="Calibri Light" w:hAnsi="Calibri Light" w:cs="Calibri Light"/>
          <w:sz w:val="24"/>
          <w:szCs w:val="24"/>
          <w:lang w:val="en-GB"/>
        </w:rPr>
      </w:pPr>
      <w:r w:rsidRPr="0061546F">
        <w:rPr>
          <w:rFonts w:ascii="Calibri Light" w:hAnsi="Calibri Light" w:cs="Calibri Light"/>
          <w:sz w:val="24"/>
          <w:szCs w:val="24"/>
          <w:lang w:val="en-GB"/>
        </w:rPr>
        <w:tab/>
      </w:r>
      <w:r w:rsidRPr="0061546F">
        <w:rPr>
          <w:rFonts w:ascii="Calibri Light" w:hAnsi="Calibri Light" w:cs="Calibri Light"/>
          <w:sz w:val="24"/>
          <w:szCs w:val="24"/>
          <w:lang w:val="en-GB"/>
        </w:rPr>
        <w:tab/>
      </w:r>
      <w:r w:rsidRPr="0061546F">
        <w:rPr>
          <w:rFonts w:ascii="Calibri Light" w:hAnsi="Calibri Light" w:cs="Calibri Light"/>
          <w:sz w:val="24"/>
          <w:szCs w:val="24"/>
          <w:lang w:val="en-GB"/>
        </w:rPr>
        <w:tab/>
      </w:r>
      <w:r w:rsidRPr="0061546F">
        <w:rPr>
          <w:rFonts w:ascii="Calibri Light" w:hAnsi="Calibri Light" w:cs="Calibri Light"/>
          <w:sz w:val="24"/>
          <w:szCs w:val="24"/>
          <w:lang w:val="en-GB"/>
        </w:rPr>
        <w:tab/>
      </w:r>
      <w:r w:rsidRPr="0061546F">
        <w:rPr>
          <w:rFonts w:ascii="Calibri Light" w:hAnsi="Calibri Light" w:cs="Calibri Light"/>
          <w:sz w:val="24"/>
          <w:szCs w:val="24"/>
          <w:lang w:val="en-GB"/>
        </w:rPr>
        <w:tab/>
      </w:r>
      <w:r w:rsidRPr="0061546F">
        <w:rPr>
          <w:rFonts w:ascii="Calibri Light" w:hAnsi="Calibri Light" w:cs="Calibri Light"/>
          <w:sz w:val="24"/>
          <w:szCs w:val="24"/>
          <w:lang w:val="en-GB"/>
        </w:rPr>
        <w:tab/>
      </w:r>
    </w:p>
    <w:p w14:paraId="6095362B" w14:textId="62261C9F" w:rsidR="0057407C" w:rsidRPr="0061546F" w:rsidRDefault="00C206BF" w:rsidP="0057407C">
      <w:pPr>
        <w:widowControl w:val="0"/>
        <w:adjustRightInd w:val="0"/>
        <w:spacing w:after="120"/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</w:pPr>
      <w:r w:rsidRPr="0061546F"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  <w:t>FIELD OF STUDY:</w:t>
      </w:r>
      <w:r w:rsidR="00D945E3" w:rsidRPr="0061546F"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  <w:t>.....................................................................................</w:t>
      </w:r>
    </w:p>
    <w:p w14:paraId="4C9DA179" w14:textId="77777777" w:rsidR="0057407C" w:rsidRPr="0061546F" w:rsidRDefault="0057407C" w:rsidP="0057407C">
      <w:pPr>
        <w:widowControl w:val="0"/>
        <w:adjustRightInd w:val="0"/>
        <w:spacing w:after="120"/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</w:pPr>
    </w:p>
    <w:p w14:paraId="7E427567" w14:textId="740FC222" w:rsidR="00C206BF" w:rsidRPr="0061546F" w:rsidRDefault="00C206BF">
      <w:pPr>
        <w:pStyle w:val="Nagwek4"/>
        <w:rPr>
          <w:rFonts w:ascii="Calibri Light" w:hAnsi="Calibri Light" w:cs="Calibri Light"/>
          <w:sz w:val="22"/>
          <w:szCs w:val="24"/>
          <w:lang w:val="en-GB"/>
        </w:rPr>
      </w:pPr>
      <w:r w:rsidRPr="0061546F">
        <w:rPr>
          <w:rFonts w:ascii="Calibri Light" w:hAnsi="Calibri Light" w:cs="Calibri Light"/>
          <w:spacing w:val="24"/>
          <w:sz w:val="22"/>
          <w:szCs w:val="22"/>
          <w:lang w:eastAsia="pl-PL"/>
        </w:rPr>
        <w:t>SENDING INSTITUTION</w:t>
      </w:r>
      <w:r w:rsidR="00EF099C" w:rsidRPr="0061546F">
        <w:rPr>
          <w:rFonts w:ascii="Calibri Light" w:hAnsi="Calibri Light" w:cs="Calibri Light"/>
          <w:sz w:val="22"/>
        </w:rPr>
        <w:t xml:space="preserve">  </w:t>
      </w:r>
      <w:r w:rsidR="00EF099C" w:rsidRPr="0061546F">
        <w:rPr>
          <w:rFonts w:ascii="Calibri Light" w:hAnsi="Calibri Light" w:cs="Calibri Light"/>
          <w:b w:val="0"/>
          <w:bCs w:val="0"/>
          <w:i/>
          <w:iCs/>
          <w:sz w:val="18"/>
          <w:szCs w:val="18"/>
        </w:rPr>
        <w:t xml:space="preserve">(to be completed by the </w:t>
      </w:r>
      <w:r w:rsidR="00FD4774" w:rsidRPr="0061546F">
        <w:rPr>
          <w:rFonts w:ascii="Calibri Light" w:hAnsi="Calibri Light" w:cs="Calibri Light"/>
          <w:b w:val="0"/>
          <w:bCs w:val="0"/>
          <w:i/>
          <w:iCs/>
          <w:sz w:val="18"/>
          <w:szCs w:val="18"/>
        </w:rPr>
        <w:t xml:space="preserve">applying  </w:t>
      </w:r>
      <w:r w:rsidR="00EF099C" w:rsidRPr="0061546F">
        <w:rPr>
          <w:rFonts w:ascii="Calibri Light" w:hAnsi="Calibri Light" w:cs="Calibri Light"/>
          <w:b w:val="0"/>
          <w:bCs w:val="0"/>
          <w:i/>
          <w:iCs/>
          <w:sz w:val="18"/>
          <w:szCs w:val="18"/>
        </w:rPr>
        <w:t>student)</w:t>
      </w: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1"/>
      </w:tblGrid>
      <w:tr w:rsidR="00C206BF" w:rsidRPr="00740E95" w14:paraId="0DB39D11" w14:textId="77777777" w:rsidTr="00C33D6D"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DF9C" w14:textId="77777777" w:rsidR="00C206BF" w:rsidRPr="0061546F" w:rsidRDefault="00C206BF">
            <w:pPr>
              <w:rPr>
                <w:rFonts w:ascii="Calibri Light" w:hAnsi="Calibri Light" w:cs="Calibri Light"/>
                <w:sz w:val="16"/>
                <w:szCs w:val="22"/>
                <w:lang w:val="en-GB"/>
              </w:rPr>
            </w:pPr>
          </w:p>
          <w:p w14:paraId="27F552CB" w14:textId="77777777" w:rsidR="00C206BF" w:rsidRPr="0061546F" w:rsidRDefault="00C206BF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Home university and faculty name: </w:t>
            </w:r>
          </w:p>
          <w:p w14:paraId="0975F789" w14:textId="77777777" w:rsidR="00C206BF" w:rsidRPr="0061546F" w:rsidRDefault="00C206BF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Home university full address: </w:t>
            </w:r>
          </w:p>
          <w:p w14:paraId="0DA608AE" w14:textId="77777777" w:rsidR="00EF099C" w:rsidRPr="0061546F" w:rsidRDefault="00EF099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Type of study (BA, MA, long cycle course): </w:t>
            </w:r>
          </w:p>
          <w:p w14:paraId="35A7C0BF" w14:textId="77777777" w:rsidR="00C206BF" w:rsidRPr="0061546F" w:rsidRDefault="00C206BF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Year of study: </w:t>
            </w:r>
          </w:p>
          <w:p w14:paraId="2F15D3E0" w14:textId="47576D68" w:rsidR="00C33D6D" w:rsidRPr="0061546F" w:rsidRDefault="00C206BF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Department coordinator</w:t>
            </w:r>
            <w:r w:rsidR="00C33D6D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: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</w:p>
          <w:p w14:paraId="580E54B6" w14:textId="6441F846" w:rsidR="00EF099C" w:rsidRPr="0061546F" w:rsidRDefault="00C206BF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name, telephone number, e-mail box</w:t>
            </w:r>
          </w:p>
          <w:p w14:paraId="50F33C0E" w14:textId="17C3CBBC" w:rsidR="00EF099C" w:rsidRPr="0061546F" w:rsidRDefault="00C206BF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Institutional coordinator</w:t>
            </w:r>
            <w:r w:rsidR="00C33D6D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:</w:t>
            </w:r>
          </w:p>
          <w:p w14:paraId="70DFEBB6" w14:textId="34E274B5" w:rsidR="00C206BF" w:rsidRPr="0061546F" w:rsidRDefault="00C33D6D" w:rsidP="00EF099C">
            <w:pPr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name, telephone number, e-mail</w:t>
            </w:r>
          </w:p>
          <w:p w14:paraId="1E53BE2E" w14:textId="201F6E87" w:rsidR="00C33D6D" w:rsidRPr="0061546F" w:rsidRDefault="00C33D6D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</w:tbl>
    <w:p w14:paraId="5246C97D" w14:textId="77777777" w:rsidR="0057407C" w:rsidRPr="0061546F" w:rsidRDefault="0057407C" w:rsidP="0057407C">
      <w:pPr>
        <w:pStyle w:val="Nagwek4"/>
        <w:rPr>
          <w:rFonts w:ascii="Calibri Light" w:hAnsi="Calibri Light" w:cs="Calibri Light"/>
          <w:spacing w:val="24"/>
          <w:szCs w:val="24"/>
          <w:lang w:eastAsia="pl-PL"/>
        </w:rPr>
      </w:pPr>
    </w:p>
    <w:p w14:paraId="7BB157DF" w14:textId="77777777" w:rsidR="0057407C" w:rsidRPr="0061546F" w:rsidRDefault="0057407C" w:rsidP="0057407C">
      <w:pPr>
        <w:pStyle w:val="Nagwek4"/>
        <w:rPr>
          <w:rFonts w:ascii="Calibri Light" w:hAnsi="Calibri Light" w:cs="Calibri Light"/>
          <w:spacing w:val="24"/>
          <w:szCs w:val="24"/>
          <w:lang w:eastAsia="pl-PL"/>
        </w:rPr>
      </w:pPr>
    </w:p>
    <w:p w14:paraId="3E9D4B0D" w14:textId="00ACAE8F" w:rsidR="00C206BF" w:rsidRPr="0061546F" w:rsidRDefault="00C206BF" w:rsidP="0057407C">
      <w:pPr>
        <w:pStyle w:val="Nagwek4"/>
        <w:rPr>
          <w:rFonts w:ascii="Calibri Light" w:hAnsi="Calibri Light" w:cs="Calibri Light"/>
          <w:sz w:val="18"/>
          <w:szCs w:val="18"/>
          <w:lang w:val="en-GB"/>
        </w:rPr>
      </w:pPr>
      <w:r w:rsidRPr="0061546F">
        <w:rPr>
          <w:rFonts w:ascii="Calibri Light" w:hAnsi="Calibri Light" w:cs="Calibri Light"/>
          <w:spacing w:val="24"/>
          <w:sz w:val="22"/>
          <w:szCs w:val="22"/>
          <w:lang w:eastAsia="pl-PL"/>
        </w:rPr>
        <w:t>STUDENT’S PERSONAL DATA</w:t>
      </w:r>
      <w:r w:rsidRPr="0061546F">
        <w:rPr>
          <w:rFonts w:ascii="Calibri Light" w:hAnsi="Calibri Light" w:cs="Calibri Light"/>
        </w:rPr>
        <w:t xml:space="preserve"> </w:t>
      </w:r>
      <w:r w:rsidR="0057407C" w:rsidRPr="0061546F">
        <w:rPr>
          <w:rFonts w:ascii="Calibri Light" w:hAnsi="Calibri Light" w:cs="Calibri Light"/>
          <w:b w:val="0"/>
          <w:bCs w:val="0"/>
          <w:i/>
          <w:iCs/>
          <w:sz w:val="18"/>
          <w:szCs w:val="18"/>
        </w:rPr>
        <w:t>(to be completed by the applying  student)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57407C" w:rsidRPr="00740E95" w14:paraId="0A785B90" w14:textId="77777777" w:rsidTr="00C33D6D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A605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3102E9C1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Family name:</w:t>
            </w:r>
          </w:p>
          <w:p w14:paraId="57CE6615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First name (s): </w:t>
            </w:r>
          </w:p>
          <w:p w14:paraId="242F0CB8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Place of birth</w:t>
            </w:r>
          </w:p>
          <w:p w14:paraId="3C07C78F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Date of birth: </w:t>
            </w:r>
          </w:p>
          <w:p w14:paraId="117F9530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Nationality:</w:t>
            </w:r>
          </w:p>
          <w:p w14:paraId="668B1CEA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Sex: 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4"/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  <w:bookmarkEnd w:id="0"/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female   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5"/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  <w:bookmarkEnd w:id="1"/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male</w:t>
            </w:r>
          </w:p>
          <w:p w14:paraId="3B07C194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Passport/ID  number:</w:t>
            </w:r>
          </w:p>
          <w:p w14:paraId="01E12BFB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Father’s name: </w:t>
            </w:r>
          </w:p>
          <w:p w14:paraId="3FE5576C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Current address: </w:t>
            </w:r>
          </w:p>
          <w:p w14:paraId="5C57A605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Permanent address (if different): </w:t>
            </w:r>
          </w:p>
          <w:p w14:paraId="2988FB37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Current address is valid until: </w:t>
            </w:r>
          </w:p>
          <w:p w14:paraId="071A27F4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Tel.: </w:t>
            </w:r>
          </w:p>
          <w:p w14:paraId="604BFEA5" w14:textId="2CDA0FF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E-mail:</w:t>
            </w:r>
          </w:p>
          <w:p w14:paraId="474057E2" w14:textId="312BBF09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655FFB96" w14:textId="77777777" w:rsidR="0057407C" w:rsidRPr="0061546F" w:rsidRDefault="0057407C" w:rsidP="00FD4774">
      <w:pPr>
        <w:rPr>
          <w:rFonts w:ascii="Calibri Light" w:hAnsi="Calibri Light" w:cs="Calibri Light"/>
          <w:lang w:val="en-GB"/>
        </w:rPr>
      </w:pPr>
    </w:p>
    <w:p w14:paraId="708D947A" w14:textId="77777777" w:rsidR="0057407C" w:rsidRPr="0061546F" w:rsidRDefault="0057407C" w:rsidP="00FD4774">
      <w:pPr>
        <w:rPr>
          <w:rFonts w:ascii="Calibri Light" w:hAnsi="Calibri Light" w:cs="Calibri Light"/>
          <w:b/>
          <w:lang w:val="en-GB"/>
        </w:rPr>
      </w:pPr>
    </w:p>
    <w:p w14:paraId="6A7AC8F5" w14:textId="77777777" w:rsidR="0057407C" w:rsidRPr="0061546F" w:rsidRDefault="0057407C" w:rsidP="00FD4774">
      <w:pPr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</w:pPr>
    </w:p>
    <w:p w14:paraId="2F3E29A0" w14:textId="552AF072" w:rsidR="00FD4774" w:rsidRPr="0061546F" w:rsidRDefault="00FD4774" w:rsidP="00FD4774">
      <w:pPr>
        <w:rPr>
          <w:rFonts w:ascii="Calibri Light" w:hAnsi="Calibri Light" w:cs="Calibri Light"/>
          <w:sz w:val="18"/>
          <w:szCs w:val="18"/>
          <w:lang w:val="en-GB"/>
        </w:rPr>
      </w:pPr>
      <w:r w:rsidRPr="0061546F">
        <w:rPr>
          <w:rFonts w:ascii="Calibri Light" w:hAnsi="Calibri Light" w:cs="Calibri Light"/>
          <w:b/>
          <w:bCs/>
          <w:spacing w:val="24"/>
          <w:sz w:val="22"/>
          <w:szCs w:val="22"/>
          <w:lang w:eastAsia="pl-PL"/>
        </w:rPr>
        <w:lastRenderedPageBreak/>
        <w:t>CONTACT PERSON DATA IN CASE OF EMERGENCIES</w:t>
      </w:r>
      <w:r w:rsidRPr="0061546F">
        <w:rPr>
          <w:rFonts w:ascii="Calibri Light" w:hAnsi="Calibri Light" w:cs="Calibri Light"/>
          <w:b/>
          <w:lang w:val="en-GB"/>
        </w:rPr>
        <w:t xml:space="preserve"> </w:t>
      </w:r>
      <w:r w:rsidR="0057407C" w:rsidRPr="0061546F">
        <w:rPr>
          <w:rFonts w:ascii="Calibri Light" w:hAnsi="Calibri Light" w:cs="Calibri Light"/>
          <w:i/>
          <w:iCs/>
          <w:sz w:val="18"/>
          <w:szCs w:val="18"/>
        </w:rPr>
        <w:t>(to be completed by the applying student)</w:t>
      </w:r>
    </w:p>
    <w:tbl>
      <w:tblPr>
        <w:tblW w:w="931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7"/>
      </w:tblGrid>
      <w:tr w:rsidR="00FD4774" w:rsidRPr="00740E95" w14:paraId="31B5AD3A" w14:textId="77777777" w:rsidTr="00C33D6D">
        <w:trPr>
          <w:trHeight w:val="2150"/>
        </w:trPr>
        <w:tc>
          <w:tcPr>
            <w:tcW w:w="9317" w:type="dxa"/>
          </w:tcPr>
          <w:p w14:paraId="3E77441A" w14:textId="77777777" w:rsidR="0057407C" w:rsidRPr="0061546F" w:rsidRDefault="0057407C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267C85D" w14:textId="20E9A54D" w:rsidR="00FD4774" w:rsidRPr="0061546F" w:rsidRDefault="00FD4774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Family name: </w:t>
            </w:r>
          </w:p>
          <w:p w14:paraId="20F4E835" w14:textId="0CB23164" w:rsidR="00FD4774" w:rsidRPr="0061546F" w:rsidRDefault="00FD4774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First name: </w:t>
            </w:r>
          </w:p>
          <w:p w14:paraId="4CB48F86" w14:textId="2B1D741D" w:rsidR="00FD4774" w:rsidRPr="0061546F" w:rsidRDefault="00FD4774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Phone number:</w:t>
            </w:r>
          </w:p>
          <w:p w14:paraId="11DF3BB3" w14:textId="23FC4B83" w:rsidR="00FD4774" w:rsidRPr="0061546F" w:rsidRDefault="00FD4774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E-mail: </w:t>
            </w:r>
          </w:p>
          <w:p w14:paraId="10BA086E" w14:textId="77777777" w:rsidR="0057407C" w:rsidRPr="0061546F" w:rsidRDefault="00FD4774" w:rsidP="0057407C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Address:</w:t>
            </w:r>
          </w:p>
          <w:p w14:paraId="3C01F235" w14:textId="4BE2157D" w:rsidR="00FD4774" w:rsidRPr="0061546F" w:rsidRDefault="00FD4774" w:rsidP="0057407C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FD901C1" w14:textId="77777777" w:rsidR="00C33D6D" w:rsidRPr="0061546F" w:rsidRDefault="00C33D6D" w:rsidP="00C33D6D">
      <w:pPr>
        <w:rPr>
          <w:rFonts w:ascii="Calibri Light" w:hAnsi="Calibri Light" w:cs="Calibri Light"/>
          <w:b/>
          <w:bCs/>
          <w:spacing w:val="24"/>
          <w:sz w:val="24"/>
          <w:szCs w:val="24"/>
        </w:rPr>
      </w:pPr>
    </w:p>
    <w:p w14:paraId="0D9077CE" w14:textId="77777777" w:rsidR="00C33D6D" w:rsidRPr="0061546F" w:rsidRDefault="00C33D6D" w:rsidP="00C33D6D">
      <w:pPr>
        <w:rPr>
          <w:rFonts w:ascii="Calibri Light" w:hAnsi="Calibri Light" w:cs="Calibri Light"/>
          <w:b/>
          <w:bCs/>
          <w:spacing w:val="24"/>
          <w:sz w:val="24"/>
          <w:szCs w:val="24"/>
        </w:rPr>
      </w:pPr>
    </w:p>
    <w:p w14:paraId="21C358F9" w14:textId="1325007D" w:rsidR="00C206BF" w:rsidRPr="0061546F" w:rsidRDefault="00C206BF" w:rsidP="00C33D6D">
      <w:pPr>
        <w:rPr>
          <w:rFonts w:ascii="Calibri Light" w:hAnsi="Calibri Light" w:cs="Calibri Light"/>
          <w:sz w:val="18"/>
          <w:szCs w:val="18"/>
          <w:lang w:val="en-GB"/>
        </w:rPr>
      </w:pPr>
      <w:r w:rsidRPr="0061546F">
        <w:rPr>
          <w:rFonts w:ascii="Calibri Light" w:hAnsi="Calibri Light" w:cs="Calibri Light"/>
          <w:b/>
          <w:bCs/>
          <w:spacing w:val="24"/>
          <w:sz w:val="22"/>
          <w:szCs w:val="22"/>
          <w:lang w:eastAsia="pl-PL"/>
        </w:rPr>
        <w:t>MOTIVATION</w:t>
      </w:r>
      <w:r w:rsidR="00C33D6D" w:rsidRPr="0061546F">
        <w:rPr>
          <w:rFonts w:ascii="Calibri Light" w:hAnsi="Calibri Light" w:cs="Calibri Light"/>
          <w:i/>
          <w:iCs/>
          <w:sz w:val="18"/>
          <w:szCs w:val="18"/>
        </w:rPr>
        <w:t>(to be completed by the applying student)</w:t>
      </w:r>
    </w:p>
    <w:tbl>
      <w:tblPr>
        <w:tblpPr w:leftFromText="141" w:rightFromText="141" w:vertAnchor="text" w:horzAnchor="margin" w:tblpY="121"/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1"/>
      </w:tblGrid>
      <w:tr w:rsidR="00C206BF" w:rsidRPr="00740E95" w14:paraId="2933C328" w14:textId="77777777" w:rsidTr="00C33D6D"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0632" w14:textId="73B4241F" w:rsidR="00C206BF" w:rsidRPr="0061546F" w:rsidRDefault="00C206BF" w:rsidP="00C33D6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Briefly state the reas</w:t>
            </w:r>
            <w:r w:rsidR="00FD4774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ons why you wish to study at the </w:t>
            </w:r>
            <w:r w:rsidR="0059569C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Polish National Film, Television and Theatre School in Lodz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?</w:t>
            </w:r>
          </w:p>
          <w:p w14:paraId="4CAF9FC7" w14:textId="77777777" w:rsidR="00C206BF" w:rsidRPr="0061546F" w:rsidRDefault="00C206BF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891798D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4FF0CB0C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63AA675F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1B4C8374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615BA7BF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2891EB6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616BCE5C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7FD879A2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2EBF475F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7B21C360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59513F19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1CEE7A6D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3DB60FF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1224CF5C" w14:textId="77777777" w:rsidR="00EF099C" w:rsidRPr="0061546F" w:rsidRDefault="00EF099C" w:rsidP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</w:tbl>
    <w:p w14:paraId="41D29AFD" w14:textId="3B0C2645" w:rsidR="00C206BF" w:rsidRPr="0061546F" w:rsidRDefault="00C206BF">
      <w:pPr>
        <w:pStyle w:val="Nagwek2"/>
        <w:rPr>
          <w:rFonts w:ascii="Calibri Light" w:hAnsi="Calibri Light" w:cs="Calibri Light"/>
          <w:lang w:val="en-US"/>
        </w:rPr>
      </w:pPr>
      <w:r w:rsidRPr="0061546F">
        <w:rPr>
          <w:rFonts w:ascii="Calibri Light" w:hAnsi="Calibri Light" w:cs="Calibri Light"/>
          <w:spacing w:val="24"/>
          <w:lang w:val="cs-CZ" w:eastAsia="pl-PL"/>
        </w:rPr>
        <w:t>LANGUAGE COMPETENCE</w:t>
      </w:r>
      <w:r w:rsidR="003B22C9" w:rsidRPr="0061546F">
        <w:rPr>
          <w:rFonts w:ascii="Calibri Light" w:hAnsi="Calibri Light" w:cs="Calibri Light"/>
        </w:rPr>
        <w:t xml:space="preserve"> </w:t>
      </w:r>
      <w:r w:rsidR="00C33D6D" w:rsidRPr="0061546F">
        <w:rPr>
          <w:rFonts w:ascii="Calibri Light" w:hAnsi="Calibri Light" w:cs="Calibri Light"/>
          <w:b w:val="0"/>
          <w:bCs w:val="0"/>
          <w:i/>
          <w:iCs/>
          <w:sz w:val="18"/>
          <w:szCs w:val="18"/>
        </w:rPr>
        <w:t>(to be completed by the applying</w:t>
      </w:r>
      <w:r w:rsidR="00C33D6D" w:rsidRPr="0061546F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C33D6D" w:rsidRPr="0061546F">
        <w:rPr>
          <w:rFonts w:ascii="Calibri Light" w:hAnsi="Calibri Light" w:cs="Calibri Light"/>
          <w:b w:val="0"/>
          <w:bCs w:val="0"/>
          <w:i/>
          <w:iCs/>
          <w:sz w:val="18"/>
          <w:szCs w:val="18"/>
        </w:rPr>
        <w:t>student</w:t>
      </w:r>
      <w:r w:rsidR="00C33D6D" w:rsidRPr="0061546F">
        <w:rPr>
          <w:rFonts w:ascii="Calibri Light" w:hAnsi="Calibri Light" w:cs="Calibri Light"/>
          <w:i/>
          <w:iCs/>
          <w:sz w:val="18"/>
          <w:szCs w:val="18"/>
        </w:rPr>
        <w:t>)</w:t>
      </w:r>
    </w:p>
    <w:tbl>
      <w:tblPr>
        <w:tblW w:w="748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239"/>
        <w:gridCol w:w="1171"/>
        <w:gridCol w:w="1265"/>
        <w:gridCol w:w="1997"/>
      </w:tblGrid>
      <w:tr w:rsidR="00EF099C" w:rsidRPr="00740E95" w14:paraId="1A5FDFE4" w14:textId="77777777" w:rsidTr="00EF099C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C45C" w14:textId="77777777" w:rsidR="00EF099C" w:rsidRPr="0061546F" w:rsidRDefault="00EF099C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DF35" w14:textId="77777777" w:rsidR="00EF099C" w:rsidRPr="0061546F" w:rsidRDefault="00EF099C" w:rsidP="0059569C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I have sufficient command of language </w:t>
            </w:r>
            <w:r w:rsidR="003B22C9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required by the </w:t>
            </w:r>
            <w:r w:rsidR="0059569C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Polish National Film, Television and Theatre School in Lodz </w:t>
            </w:r>
            <w:r w:rsidR="00616D23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>*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A94E" w14:textId="77777777" w:rsidR="00EF099C" w:rsidRPr="0061546F" w:rsidRDefault="00EF099C" w:rsidP="0059569C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I will have sufficient </w:t>
            </w:r>
            <w:r w:rsidR="003B22C9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command of language required by the </w:t>
            </w:r>
            <w:r w:rsidR="0059569C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>Polish National Film, Television and Theatre School in Lodz</w:t>
            </w:r>
            <w:r w:rsidR="003B22C9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by the time I arrive at the host institution</w:t>
            </w:r>
            <w:r w:rsidR="00616D23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>*</w:t>
            </w:r>
            <w:r w:rsidR="003B22C9" w:rsidRPr="006154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</w:t>
            </w:r>
          </w:p>
        </w:tc>
      </w:tr>
      <w:tr w:rsidR="00EF099C" w:rsidRPr="00740E95" w14:paraId="3EAA2456" w14:textId="77777777" w:rsidTr="00C33D6D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1CFD66" w14:textId="77777777" w:rsidR="00EF099C" w:rsidRPr="0061546F" w:rsidRDefault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322E83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 w:rsidRPr="0061546F">
              <w:rPr>
                <w:rFonts w:ascii="Calibri Light" w:hAnsi="Calibri Light" w:cs="Calibri Light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F2630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 w:rsidRPr="0061546F">
              <w:rPr>
                <w:rFonts w:ascii="Calibri Light" w:hAnsi="Calibri Light" w:cs="Calibri Light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8EE08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086A3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lang w:val="en-GB"/>
              </w:rPr>
              <w:t>no</w:t>
            </w:r>
          </w:p>
        </w:tc>
      </w:tr>
      <w:tr w:rsidR="00EF099C" w:rsidRPr="00740E95" w14:paraId="4747B610" w14:textId="77777777" w:rsidTr="00EF099C">
        <w:tblPrEx>
          <w:tblCellMar>
            <w:left w:w="108" w:type="dxa"/>
            <w:right w:w="108" w:type="dxa"/>
          </w:tblCellMar>
        </w:tblPrEx>
        <w:trPr>
          <w:trHeight w:val="808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57CA" w14:textId="3CCCF550" w:rsidR="00C33D6D" w:rsidRPr="0061546F" w:rsidRDefault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Polish </w:t>
            </w:r>
          </w:p>
          <w:p w14:paraId="1DEBD8CE" w14:textId="77777777" w:rsidR="00C33D6D" w:rsidRPr="0061546F" w:rsidRDefault="00C33D6D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6E380B9D" w14:textId="77777777" w:rsidR="00EF099C" w:rsidRPr="0061546F" w:rsidRDefault="00EF099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English </w:t>
            </w: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7899" w14:textId="7BE90909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360C92EF" w14:textId="77777777" w:rsidR="00C33D6D" w:rsidRPr="0061546F" w:rsidRDefault="00C33D6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0797B73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4F81939D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C7A7" w14:textId="1B6DAD9F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59AA7B96" w14:textId="77777777" w:rsidR="00C33D6D" w:rsidRPr="0061546F" w:rsidRDefault="00C33D6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20E019E7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504E6A4A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7BA3" w14:textId="7C5406A0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3E8F1FDC" w14:textId="77777777" w:rsidR="00C33D6D" w:rsidRPr="0061546F" w:rsidRDefault="00C33D6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9A4057E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74736E30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2938" w14:textId="13C61EF4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329E3CED" w14:textId="77777777" w:rsidR="00C33D6D" w:rsidRPr="0061546F" w:rsidRDefault="00C33D6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29D4ED89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68A97057" w14:textId="77777777" w:rsidR="00EF099C" w:rsidRPr="0061546F" w:rsidRDefault="00EF099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</w:tbl>
    <w:p w14:paraId="4EBBF7C6" w14:textId="6C9F1960" w:rsidR="00C33D6D" w:rsidRPr="0061546F" w:rsidRDefault="00616D23">
      <w:pPr>
        <w:spacing w:before="120"/>
        <w:rPr>
          <w:rFonts w:ascii="Calibri Light" w:hAnsi="Calibri Light" w:cs="Calibri Light"/>
          <w:bCs/>
          <w:iCs/>
        </w:rPr>
      </w:pPr>
      <w:r w:rsidRPr="0061546F">
        <w:rPr>
          <w:rFonts w:ascii="Calibri Light" w:hAnsi="Calibri Light" w:cs="Calibri Light"/>
          <w:bCs/>
          <w:iCs/>
        </w:rPr>
        <w:t>*please check the language level required by the host institution in your International Office (agreement signed between home and host institution for Erasmus+</w:t>
      </w:r>
    </w:p>
    <w:p w14:paraId="0781C511" w14:textId="77777777" w:rsidR="00C33D6D" w:rsidRPr="0061546F" w:rsidRDefault="00C33D6D">
      <w:pPr>
        <w:spacing w:before="120"/>
        <w:rPr>
          <w:rFonts w:ascii="Calibri Light" w:hAnsi="Calibri Light" w:cs="Calibri Light"/>
          <w:b/>
          <w:bCs/>
          <w:i/>
          <w:iCs/>
        </w:rPr>
      </w:pPr>
    </w:p>
    <w:p w14:paraId="640394DE" w14:textId="3B26B1D0" w:rsidR="00C206BF" w:rsidRPr="0061546F" w:rsidRDefault="00C33D6D">
      <w:pPr>
        <w:spacing w:before="120"/>
        <w:rPr>
          <w:rFonts w:ascii="Calibri Light" w:hAnsi="Calibri Light" w:cs="Calibri Light"/>
          <w:sz w:val="22"/>
          <w:szCs w:val="22"/>
          <w:lang w:val="en-GB"/>
        </w:rPr>
      </w:pPr>
      <w:r w:rsidRPr="0061546F">
        <w:rPr>
          <w:rFonts w:ascii="Calibri Light" w:hAnsi="Calibri Light" w:cs="Calibri Light"/>
          <w:i/>
          <w:iCs/>
          <w:sz w:val="18"/>
          <w:szCs w:val="18"/>
        </w:rPr>
        <w:t>(to be completed by the applying student)</w:t>
      </w:r>
    </w:p>
    <w:tbl>
      <w:tblPr>
        <w:tblW w:w="9322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5"/>
        <w:gridCol w:w="7087"/>
      </w:tblGrid>
      <w:tr w:rsidR="003B22C9" w:rsidRPr="00740E95" w14:paraId="3CEFEC65" w14:textId="77777777" w:rsidTr="00C33D6D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EA80" w14:textId="77777777" w:rsidR="003B22C9" w:rsidRPr="0061546F" w:rsidRDefault="003B22C9" w:rsidP="003367B4">
            <w:pPr>
              <w:spacing w:before="120" w:after="120"/>
              <w:rPr>
                <w:rFonts w:ascii="Calibri Light" w:hAnsi="Calibri Light" w:cs="Calibri Light"/>
              </w:rPr>
            </w:pPr>
            <w:r w:rsidRPr="0061546F">
              <w:rPr>
                <w:rFonts w:ascii="Calibri Light" w:hAnsi="Calibri Light" w:cs="Calibri Light"/>
              </w:rPr>
              <w:t>Period of study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393E" w14:textId="381578C1" w:rsidR="003B22C9" w:rsidRPr="0061546F" w:rsidRDefault="003B22C9" w:rsidP="00616D23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="00616D23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winter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semester    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spring semester  </w:t>
            </w:r>
          </w:p>
        </w:tc>
      </w:tr>
    </w:tbl>
    <w:p w14:paraId="5B4CB5AF" w14:textId="77777777" w:rsidR="003B22C9" w:rsidRPr="0061546F" w:rsidRDefault="003B22C9">
      <w:pPr>
        <w:spacing w:before="12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28E2CFFF" w14:textId="77777777" w:rsidR="00C206BF" w:rsidRPr="0061546F" w:rsidRDefault="00C206BF">
      <w:pPr>
        <w:spacing w:before="120"/>
        <w:rPr>
          <w:rFonts w:ascii="Calibri Light" w:hAnsi="Calibri Light" w:cs="Calibri Light"/>
          <w:sz w:val="22"/>
          <w:szCs w:val="22"/>
          <w:lang w:val="en-GB"/>
        </w:rPr>
      </w:pPr>
      <w:r w:rsidRPr="0061546F"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  <w:lastRenderedPageBreak/>
        <w:t>APPLICATION FOR HOUSING</w:t>
      </w:r>
      <w:r w:rsidR="003B22C9" w:rsidRPr="0061546F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  </w:t>
      </w:r>
      <w:r w:rsidR="003B22C9" w:rsidRPr="0061546F">
        <w:rPr>
          <w:rFonts w:ascii="Calibri Light" w:hAnsi="Calibri Light" w:cs="Calibri Light"/>
          <w:i/>
          <w:iCs/>
          <w:sz w:val="18"/>
          <w:szCs w:val="18"/>
        </w:rPr>
        <w:t xml:space="preserve">(to be completed by the </w:t>
      </w:r>
      <w:r w:rsidR="00FD4774" w:rsidRPr="0061546F">
        <w:rPr>
          <w:rFonts w:ascii="Calibri Light" w:hAnsi="Calibri Light" w:cs="Calibri Light"/>
          <w:i/>
          <w:iCs/>
          <w:sz w:val="18"/>
          <w:szCs w:val="18"/>
        </w:rPr>
        <w:t xml:space="preserve">applying </w:t>
      </w:r>
      <w:r w:rsidR="003B22C9" w:rsidRPr="0061546F">
        <w:rPr>
          <w:rFonts w:ascii="Calibri Light" w:hAnsi="Calibri Light" w:cs="Calibri Light"/>
          <w:i/>
          <w:iCs/>
          <w:sz w:val="18"/>
          <w:szCs w:val="18"/>
        </w:rPr>
        <w:t>student)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C206BF" w:rsidRPr="00740E95" w14:paraId="7028BC77" w14:textId="77777777" w:rsidTr="00740E95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1FD0" w14:textId="77777777" w:rsidR="00C206BF" w:rsidRPr="0061546F" w:rsidRDefault="00C206BF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Do you wish to apply for accommodation </w:t>
            </w:r>
            <w:r w:rsidR="003B22C9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at the host institution dormitory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? </w:t>
            </w:r>
          </w:p>
          <w:p w14:paraId="099B2E8E" w14:textId="77777777" w:rsidR="00C206BF" w:rsidRPr="0061546F" w:rsidRDefault="00C206BF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Yes 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  No 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instrText xml:space="preserve"> FORMCHECKBOX </w:instrText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</w:r>
            <w:r w:rsidR="0061546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separate"/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fldChar w:fldCharType="end"/>
            </w:r>
          </w:p>
          <w:p w14:paraId="2155B5B6" w14:textId="77777777" w:rsidR="00C206BF" w:rsidRPr="0061546F" w:rsidRDefault="00E42242" w:rsidP="00255D4C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Planned arrival date ……………………………….</w:t>
            </w:r>
            <w:r w:rsidR="00255D4C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5D307A8" w14:textId="77777777" w:rsidR="00255D4C" w:rsidRPr="0061546F" w:rsidRDefault="00255D4C">
      <w:pPr>
        <w:pStyle w:val="Nagwek2"/>
        <w:rPr>
          <w:rFonts w:ascii="Calibri Light" w:hAnsi="Calibri Light" w:cs="Calibri Light"/>
        </w:rPr>
      </w:pPr>
    </w:p>
    <w:p w14:paraId="6BD99D8F" w14:textId="47790629" w:rsidR="00FD4774" w:rsidRPr="0061546F" w:rsidRDefault="00FD4774" w:rsidP="00FD4774">
      <w:pPr>
        <w:spacing w:before="120"/>
        <w:rPr>
          <w:rFonts w:ascii="Calibri Light" w:hAnsi="Calibri Light" w:cs="Calibri Light"/>
          <w:sz w:val="22"/>
          <w:szCs w:val="22"/>
          <w:lang w:val="en-GB"/>
        </w:rPr>
      </w:pPr>
      <w:r w:rsidRPr="0061546F">
        <w:rPr>
          <w:rFonts w:ascii="Calibri Light" w:hAnsi="Calibri Light" w:cs="Calibri Light"/>
          <w:b/>
          <w:bCs/>
          <w:spacing w:val="24"/>
          <w:sz w:val="24"/>
          <w:szCs w:val="24"/>
          <w:lang w:eastAsia="pl-PL"/>
        </w:rPr>
        <w:t>SPECIAL NEEDS AND HEALTH-RELATED ISSUES</w:t>
      </w:r>
      <w:r w:rsidRPr="0061546F">
        <w:rPr>
          <w:rFonts w:ascii="Calibri Light" w:hAnsi="Calibri Light" w:cs="Calibri Light"/>
          <w:b/>
          <w:lang w:val="en-GB"/>
        </w:rPr>
        <w:t xml:space="preserve"> </w:t>
      </w:r>
      <w:r w:rsidR="00740E95" w:rsidRPr="00740E95">
        <w:rPr>
          <w:rFonts w:ascii="Calibri Light" w:hAnsi="Calibri Light" w:cs="Calibri Light"/>
          <w:i/>
          <w:iCs/>
          <w:sz w:val="18"/>
          <w:szCs w:val="18"/>
        </w:rPr>
        <w:t>(to be completed by the applying student)</w:t>
      </w:r>
    </w:p>
    <w:tbl>
      <w:tblPr>
        <w:tblW w:w="931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7"/>
      </w:tblGrid>
      <w:tr w:rsidR="00FD4774" w:rsidRPr="00740E95" w14:paraId="66632A43" w14:textId="77777777" w:rsidTr="007704EF">
        <w:trPr>
          <w:trHeight w:val="1046"/>
        </w:trPr>
        <w:tc>
          <w:tcPr>
            <w:tcW w:w="9317" w:type="dxa"/>
          </w:tcPr>
          <w:p w14:paraId="167E5583" w14:textId="77777777" w:rsidR="00FD4774" w:rsidRPr="0061546F" w:rsidRDefault="00FD4774" w:rsidP="00FD4774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Please describe the situation, required support services, facilities: </w:t>
            </w:r>
          </w:p>
          <w:p w14:paraId="07A33F10" w14:textId="77777777" w:rsidR="00FD4774" w:rsidRPr="0061546F" w:rsidRDefault="00FD4774" w:rsidP="00FD4774">
            <w:pPr>
              <w:ind w:left="103"/>
              <w:rPr>
                <w:rFonts w:ascii="Calibri Light" w:hAnsi="Calibri Light" w:cs="Calibri Light"/>
                <w:lang w:val="en-GB"/>
              </w:rPr>
            </w:pPr>
          </w:p>
          <w:p w14:paraId="6A032E65" w14:textId="77777777" w:rsidR="00FD4774" w:rsidRPr="0061546F" w:rsidRDefault="00FD4774" w:rsidP="00740E95">
            <w:pPr>
              <w:rPr>
                <w:rFonts w:ascii="Calibri Light" w:hAnsi="Calibri Light" w:cs="Calibri Light"/>
                <w:lang w:val="en-GB"/>
              </w:rPr>
            </w:pPr>
          </w:p>
          <w:p w14:paraId="3095301A" w14:textId="6AC6DC6D" w:rsidR="00740E95" w:rsidRPr="0061546F" w:rsidRDefault="00740E95" w:rsidP="00740E95">
            <w:pPr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3C6E2D98" w14:textId="77777777" w:rsidR="007704EF" w:rsidRPr="0061546F" w:rsidRDefault="007704EF">
      <w:pPr>
        <w:pStyle w:val="Nagwek2"/>
        <w:rPr>
          <w:rFonts w:ascii="Calibri Light" w:hAnsi="Calibri Light" w:cs="Calibri Light"/>
          <w:spacing w:val="24"/>
          <w:lang w:val="cs-CZ" w:eastAsia="pl-PL"/>
        </w:rPr>
      </w:pPr>
    </w:p>
    <w:p w14:paraId="05593DDC" w14:textId="36A03DC3" w:rsidR="00C206BF" w:rsidRPr="0061546F" w:rsidRDefault="00C206BF">
      <w:pPr>
        <w:pStyle w:val="Nagwek2"/>
        <w:rPr>
          <w:rFonts w:ascii="Calibri Light" w:hAnsi="Calibri Light" w:cs="Calibri Light"/>
          <w:spacing w:val="24"/>
          <w:sz w:val="24"/>
          <w:szCs w:val="24"/>
          <w:lang w:val="cs-CZ" w:eastAsia="pl-PL"/>
        </w:rPr>
      </w:pPr>
      <w:r w:rsidRPr="0061546F">
        <w:rPr>
          <w:rFonts w:ascii="Calibri Light" w:hAnsi="Calibri Light" w:cs="Calibri Light"/>
          <w:spacing w:val="24"/>
          <w:sz w:val="24"/>
          <w:szCs w:val="24"/>
          <w:lang w:val="cs-CZ" w:eastAsia="pl-PL"/>
        </w:rPr>
        <w:t>SIGNATURE OF APPLICANT</w:t>
      </w:r>
      <w:r w:rsidR="003B22C9" w:rsidRPr="0061546F">
        <w:rPr>
          <w:rFonts w:ascii="Calibri Light" w:hAnsi="Calibri Light" w:cs="Calibri Light"/>
          <w:spacing w:val="24"/>
          <w:sz w:val="24"/>
          <w:szCs w:val="24"/>
          <w:lang w:val="cs-CZ" w:eastAsia="pl-PL"/>
        </w:rPr>
        <w:t xml:space="preserve"> </w:t>
      </w:r>
    </w:p>
    <w:tbl>
      <w:tblPr>
        <w:tblW w:w="9322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2"/>
      </w:tblGrid>
      <w:tr w:rsidR="00C206BF" w:rsidRPr="00740E95" w14:paraId="48DBEA93" w14:textId="77777777" w:rsidTr="00740E95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B84" w14:textId="77777777" w:rsidR="00C206BF" w:rsidRPr="0061546F" w:rsidRDefault="003B22C9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I hereby </w:t>
            </w:r>
            <w:r w:rsidR="00C206B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confirm that I have completed this form in good faith</w:t>
            </w:r>
          </w:p>
          <w:p w14:paraId="5B403270" w14:textId="112C0D66" w:rsidR="00C206BF" w:rsidRPr="0061546F" w:rsidRDefault="00C206BF" w:rsidP="003B22C9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Place:</w:t>
            </w:r>
            <w:r w:rsidR="00740E95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="00740E95" w:rsidRPr="00740E95">
              <w:rPr>
                <w:rFonts w:ascii="Calibri Light" w:hAnsi="Calibri Light" w:cs="Calibri Light"/>
                <w:sz w:val="22"/>
                <w:szCs w:val="22"/>
                <w:lang w:val="en-GB"/>
              </w:rPr>
              <w:t>__________________</w:t>
            </w:r>
            <w:r w:rsidR="00740E95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 </w:t>
            </w:r>
            <w:r w:rsidR="00720E30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Date:</w:t>
            </w:r>
            <w:r w:rsidR="00740E95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="00740E95" w:rsidRPr="00740E95">
              <w:rPr>
                <w:rFonts w:ascii="Calibri Light" w:hAnsi="Calibri Light" w:cs="Calibri Light"/>
                <w:sz w:val="22"/>
                <w:szCs w:val="22"/>
                <w:lang w:val="en-GB"/>
              </w:rPr>
              <w:t>__________________</w:t>
            </w:r>
            <w:r w:rsidR="00740E95">
              <w:rPr>
                <w:rFonts w:ascii="Calibri Light" w:hAnsi="Calibri Light" w:cs="Calibri Light"/>
                <w:sz w:val="22"/>
                <w:szCs w:val="22"/>
                <w:lang w:val="en-GB"/>
              </w:rPr>
              <w:t>____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="00740E95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Signature: __________________</w:t>
            </w:r>
          </w:p>
        </w:tc>
      </w:tr>
    </w:tbl>
    <w:p w14:paraId="486CAC07" w14:textId="77777777" w:rsidR="00255D4C" w:rsidRPr="0061546F" w:rsidRDefault="00255D4C" w:rsidP="003B22C9">
      <w:pPr>
        <w:pStyle w:val="Nagwek2"/>
        <w:rPr>
          <w:rFonts w:ascii="Calibri Light" w:hAnsi="Calibri Light" w:cs="Calibri Light"/>
        </w:rPr>
      </w:pPr>
    </w:p>
    <w:p w14:paraId="0C10538D" w14:textId="77777777" w:rsidR="003B22C9" w:rsidRPr="0061546F" w:rsidRDefault="003B22C9" w:rsidP="003B22C9">
      <w:pPr>
        <w:pStyle w:val="Nagwek2"/>
        <w:rPr>
          <w:rFonts w:ascii="Calibri Light" w:hAnsi="Calibri Light" w:cs="Calibri Light"/>
          <w:spacing w:val="24"/>
          <w:sz w:val="24"/>
          <w:szCs w:val="24"/>
          <w:lang w:val="cs-CZ" w:eastAsia="pl-PL"/>
        </w:rPr>
      </w:pPr>
      <w:r w:rsidRPr="0061546F">
        <w:rPr>
          <w:rFonts w:ascii="Calibri Light" w:hAnsi="Calibri Light" w:cs="Calibri Light"/>
          <w:spacing w:val="24"/>
          <w:sz w:val="24"/>
          <w:szCs w:val="24"/>
          <w:lang w:val="cs-CZ" w:eastAsia="pl-PL"/>
        </w:rPr>
        <w:t>SIGNATURE OF HOME INSTITUTION’S  REPRESENTATIVE</w:t>
      </w:r>
    </w:p>
    <w:tbl>
      <w:tblPr>
        <w:tblW w:w="9322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2"/>
      </w:tblGrid>
      <w:tr w:rsidR="003B22C9" w:rsidRPr="00740E95" w14:paraId="1E237BCC" w14:textId="77777777" w:rsidTr="00740E95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5A7" w14:textId="150BAF0F" w:rsidR="007704EF" w:rsidRPr="0061546F" w:rsidRDefault="003B22C9" w:rsidP="00D945E3">
            <w:pPr>
              <w:spacing w:before="120" w:after="120"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I hereby confirm that the student has been nominated to participate in Erasmus+ programme </w:t>
            </w:r>
            <w:r w:rsidR="006B2146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for the period of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.................</w:t>
            </w:r>
            <w:r w:rsidR="007704EF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......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academic year .................................</w:t>
            </w:r>
          </w:p>
          <w:p w14:paraId="011BAF5F" w14:textId="744D9C57" w:rsidR="003B22C9" w:rsidRPr="0061546F" w:rsidRDefault="00740E95" w:rsidP="003367B4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40E95">
              <w:rPr>
                <w:rFonts w:ascii="Calibri Light" w:hAnsi="Calibri Light" w:cs="Calibri Light"/>
                <w:sz w:val="22"/>
                <w:szCs w:val="22"/>
                <w:lang w:val="en-GB"/>
              </w:rPr>
              <w:t>Place: __________________  Date: __________________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____</w:t>
            </w:r>
            <w:r w:rsidRPr="00740E95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 Signature: __________________</w:t>
            </w:r>
          </w:p>
        </w:tc>
      </w:tr>
    </w:tbl>
    <w:p w14:paraId="08C68485" w14:textId="77777777" w:rsidR="003B22C9" w:rsidRPr="0061546F" w:rsidRDefault="003B22C9">
      <w:pPr>
        <w:rPr>
          <w:rFonts w:ascii="Calibri Light" w:hAnsi="Calibri Light" w:cs="Calibri Light"/>
          <w:sz w:val="22"/>
          <w:szCs w:val="22"/>
          <w:lang w:val="pl-PL"/>
        </w:rPr>
      </w:pP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9"/>
      </w:tblGrid>
      <w:tr w:rsidR="002425AE" w:rsidRPr="00740E95" w14:paraId="38E020C1" w14:textId="77777777" w:rsidTr="008218CD"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77C9" w14:textId="77777777" w:rsidR="0059569C" w:rsidRPr="0061546F" w:rsidRDefault="002425AE" w:rsidP="0069718D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When complete, this application together with the supporting materials (portfolio, Learning Agreement), should be returned </w:t>
            </w:r>
            <w:r w:rsidR="00E75145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by </w:t>
            </w:r>
            <w:r w:rsidR="0059569C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mail</w:t>
            </w:r>
            <w:r w:rsidR="00E75145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to</w:t>
            </w:r>
            <w:r w:rsidR="0069718D"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the Department Coordinator**</w:t>
            </w:r>
            <w:r w:rsidRPr="0061546F">
              <w:rPr>
                <w:rFonts w:ascii="Calibri Light" w:hAnsi="Calibri Light" w:cs="Calibri Light"/>
                <w:sz w:val="22"/>
                <w:szCs w:val="22"/>
                <w:lang w:val="en-GB"/>
              </w:rPr>
              <w:t>:</w:t>
            </w:r>
          </w:p>
        </w:tc>
      </w:tr>
    </w:tbl>
    <w:p w14:paraId="09555193" w14:textId="46B56086" w:rsidR="00E75145" w:rsidRPr="0061546F" w:rsidRDefault="00E75145" w:rsidP="00E75145">
      <w:pPr>
        <w:spacing w:before="120"/>
        <w:rPr>
          <w:rFonts w:ascii="Calibri Light" w:hAnsi="Calibri Light" w:cs="Calibri Light"/>
          <w:lang w:val="en-US"/>
        </w:rPr>
      </w:pPr>
      <w:r w:rsidRPr="0061546F">
        <w:rPr>
          <w:rFonts w:ascii="Calibri Light" w:hAnsi="Calibri Light" w:cs="Calibri Light"/>
          <w:lang w:val="en-US"/>
        </w:rPr>
        <w:t xml:space="preserve">*applications for winter semester must be received by </w:t>
      </w:r>
      <w:r w:rsidR="00D945E3" w:rsidRPr="0061546F">
        <w:rPr>
          <w:rFonts w:ascii="Calibri Light" w:hAnsi="Calibri Light" w:cs="Calibri Light"/>
          <w:lang w:val="en-US"/>
        </w:rPr>
        <w:t>the end of May</w:t>
      </w:r>
      <w:r w:rsidRPr="0061546F">
        <w:rPr>
          <w:rFonts w:ascii="Calibri Light" w:hAnsi="Calibri Light" w:cs="Calibri Light"/>
          <w:lang w:val="en-US"/>
        </w:rPr>
        <w:t xml:space="preserve">, applications for spring semester must be received by </w:t>
      </w:r>
      <w:r w:rsidR="00D945E3" w:rsidRPr="0061546F">
        <w:rPr>
          <w:rFonts w:ascii="Calibri Light" w:hAnsi="Calibri Light" w:cs="Calibri Light"/>
          <w:lang w:val="en-US"/>
        </w:rPr>
        <w:t xml:space="preserve">the end of </w:t>
      </w:r>
      <w:r w:rsidR="00854585" w:rsidRPr="0061546F">
        <w:rPr>
          <w:rFonts w:ascii="Calibri Light" w:hAnsi="Calibri Light" w:cs="Calibri Light"/>
          <w:lang w:val="en-US"/>
        </w:rPr>
        <w:t>November</w:t>
      </w:r>
      <w:r w:rsidR="00D945E3" w:rsidRPr="0061546F">
        <w:rPr>
          <w:rFonts w:ascii="Calibri Light" w:hAnsi="Calibri Light" w:cs="Calibri Light"/>
          <w:lang w:val="en-US"/>
        </w:rPr>
        <w:t xml:space="preserve"> each year</w:t>
      </w:r>
    </w:p>
    <w:p w14:paraId="2927367E" w14:textId="34EE115F" w:rsidR="0069718D" w:rsidRPr="0061546F" w:rsidRDefault="0069718D" w:rsidP="00E75145">
      <w:pPr>
        <w:spacing w:before="120"/>
        <w:rPr>
          <w:rFonts w:ascii="Calibri Light" w:hAnsi="Calibri Light" w:cs="Calibri Light"/>
          <w:lang w:val="en-US"/>
        </w:rPr>
      </w:pPr>
      <w:r w:rsidRPr="0061546F">
        <w:rPr>
          <w:rFonts w:ascii="Calibri Light" w:hAnsi="Calibri Light" w:cs="Calibri Light"/>
          <w:lang w:val="en-US"/>
        </w:rPr>
        <w:t xml:space="preserve">**please find your relevant Coordinator </w:t>
      </w:r>
      <w:r w:rsidR="007704EF" w:rsidRPr="0061546F">
        <w:rPr>
          <w:rFonts w:ascii="Calibri Light" w:hAnsi="Calibri Light" w:cs="Calibri Light"/>
          <w:lang w:val="en-US"/>
        </w:rPr>
        <w:t xml:space="preserve">on our </w:t>
      </w:r>
      <w:hyperlink r:id="rId10" w:history="1">
        <w:r w:rsidR="00D945E3" w:rsidRPr="0061546F">
          <w:rPr>
            <w:rStyle w:val="Hipercze"/>
            <w:rFonts w:ascii="Calibri Light" w:hAnsi="Calibri Light" w:cs="Calibri Light"/>
            <w:lang w:val="en-US"/>
          </w:rPr>
          <w:t>web</w:t>
        </w:r>
        <w:r w:rsidR="00D945E3" w:rsidRPr="0061546F">
          <w:rPr>
            <w:rStyle w:val="Hipercze"/>
            <w:rFonts w:ascii="Calibri Light" w:hAnsi="Calibri Light" w:cs="Calibri Light"/>
            <w:lang w:val="en-US"/>
          </w:rPr>
          <w:t>s</w:t>
        </w:r>
        <w:r w:rsidR="00D945E3" w:rsidRPr="0061546F">
          <w:rPr>
            <w:rStyle w:val="Hipercze"/>
            <w:rFonts w:ascii="Calibri Light" w:hAnsi="Calibri Light" w:cs="Calibri Light"/>
            <w:lang w:val="en-US"/>
          </w:rPr>
          <w:t>ite</w:t>
        </w:r>
      </w:hyperlink>
    </w:p>
    <w:sectPr w:rsidR="0069718D" w:rsidRPr="0061546F" w:rsidSect="00D945E3">
      <w:headerReference w:type="default" r:id="rId11"/>
      <w:footerReference w:type="default" r:id="rId12"/>
      <w:pgSz w:w="11906" w:h="16838"/>
      <w:pgMar w:top="1134" w:right="1418" w:bottom="1418" w:left="1418" w:header="0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3618" w14:textId="77777777" w:rsidR="0061546F" w:rsidRDefault="0061546F" w:rsidP="003B22C9">
      <w:r>
        <w:separator/>
      </w:r>
    </w:p>
  </w:endnote>
  <w:endnote w:type="continuationSeparator" w:id="0">
    <w:p w14:paraId="60832474" w14:textId="77777777" w:rsidR="0061546F" w:rsidRDefault="0061546F" w:rsidP="003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C50F" w14:textId="77777777" w:rsidR="00030123" w:rsidRPr="0061546F" w:rsidRDefault="00030123">
    <w:pPr>
      <w:pStyle w:val="Stopka"/>
      <w:jc w:val="right"/>
      <w:rPr>
        <w:rFonts w:ascii="Calibri Light" w:hAnsi="Calibri Light" w:cs="Calibri Light"/>
      </w:rPr>
    </w:pPr>
    <w:r w:rsidRPr="0061546F">
      <w:rPr>
        <w:rFonts w:ascii="Calibri Light" w:hAnsi="Calibri Light" w:cs="Calibri Light"/>
      </w:rPr>
      <w:fldChar w:fldCharType="begin"/>
    </w:r>
    <w:r w:rsidRPr="0061546F">
      <w:rPr>
        <w:rFonts w:ascii="Calibri Light" w:hAnsi="Calibri Light" w:cs="Calibri Light"/>
      </w:rPr>
      <w:instrText xml:space="preserve"> PAGE   \* MERGEFORMAT </w:instrText>
    </w:r>
    <w:r w:rsidRPr="0061546F">
      <w:rPr>
        <w:rFonts w:ascii="Calibri Light" w:hAnsi="Calibri Light" w:cs="Calibri Light"/>
      </w:rPr>
      <w:fldChar w:fldCharType="separate"/>
    </w:r>
    <w:r w:rsidR="0069718D" w:rsidRPr="0061546F">
      <w:rPr>
        <w:rFonts w:ascii="Calibri Light" w:hAnsi="Calibri Light" w:cs="Calibri Light"/>
        <w:noProof/>
      </w:rPr>
      <w:t>3</w:t>
    </w:r>
    <w:r w:rsidRPr="0061546F">
      <w:rPr>
        <w:rFonts w:ascii="Calibri Light" w:hAnsi="Calibri Light" w:cs="Calibri Light"/>
      </w:rPr>
      <w:fldChar w:fldCharType="end"/>
    </w:r>
  </w:p>
  <w:p w14:paraId="615FBE84" w14:textId="77777777" w:rsidR="00030123" w:rsidRDefault="00030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61B7" w14:textId="77777777" w:rsidR="0061546F" w:rsidRDefault="0061546F" w:rsidP="003B22C9">
      <w:r>
        <w:separator/>
      </w:r>
    </w:p>
  </w:footnote>
  <w:footnote w:type="continuationSeparator" w:id="0">
    <w:p w14:paraId="7F0F1403" w14:textId="77777777" w:rsidR="0061546F" w:rsidRDefault="0061546F" w:rsidP="003B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6708" w14:textId="3B012FD8" w:rsidR="0057407C" w:rsidRDefault="0057407C">
    <w:pPr>
      <w:pStyle w:val="Nagwek"/>
    </w:pPr>
  </w:p>
  <w:p w14:paraId="5BA08DB5" w14:textId="5EEE0110" w:rsidR="0057407C" w:rsidRDefault="0057407C">
    <w:pPr>
      <w:pStyle w:val="Nagwek"/>
    </w:pPr>
  </w:p>
  <w:p w14:paraId="5461448F" w14:textId="77777777" w:rsidR="0057407C" w:rsidRDefault="0057407C">
    <w:pPr>
      <w:pStyle w:val="Nagwek"/>
    </w:pPr>
  </w:p>
  <w:p w14:paraId="6BABB8F9" w14:textId="452D59BD" w:rsidR="0057407C" w:rsidRDefault="0061546F">
    <w:pPr>
      <w:pStyle w:val="Nagwek"/>
    </w:pPr>
    <w:r>
      <w:rPr>
        <w:noProof/>
      </w:rPr>
      <w:pict w14:anchorId="1D5DF6AF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50" type="#_x0000_t202" style="position:absolute;margin-left:177.5pt;margin-top:-5.5pt;width:285pt;height:47.4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" filled="f" stroked="f" strokeweight=".5pt">
          <v:textbox>
            <w:txbxContent>
              <w:p w14:paraId="2EC8833C" w14:textId="77777777" w:rsidR="00823556" w:rsidRDefault="00823556" w:rsidP="0057407C">
                <w:pPr>
                  <w:jc w:val="right"/>
                  <w:rPr>
                    <w:rFonts w:ascii="Calibri Light" w:hAnsi="Calibri Light" w:cs="Calibri Light"/>
                    <w:bCs/>
                    <w:color w:val="1F4E79"/>
                    <w:spacing w:val="30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bCs/>
                    <w:color w:val="1F4E79"/>
                    <w:spacing w:val="30"/>
                    <w:sz w:val="18"/>
                    <w:szCs w:val="18"/>
                  </w:rPr>
                  <w:t>Lodz Film School</w:t>
                </w:r>
              </w:p>
              <w:p w14:paraId="685AC884" w14:textId="428621B9" w:rsidR="0057407C" w:rsidRPr="0057407C" w:rsidRDefault="0057407C" w:rsidP="0057407C">
                <w:pPr>
                  <w:jc w:val="right"/>
                  <w:rPr>
                    <w:rFonts w:ascii="Calibri Light" w:hAnsi="Calibri Light" w:cs="Calibri Light"/>
                    <w:bCs/>
                    <w:color w:val="1F4E79"/>
                    <w:spacing w:val="30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bCs/>
                    <w:color w:val="1F4E79"/>
                    <w:spacing w:val="30"/>
                    <w:sz w:val="18"/>
                    <w:szCs w:val="18"/>
                  </w:rPr>
                  <w:t>Application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22AE4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70.85pt;margin-top:35.45pt;width:108pt;height:21.8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type="square" anchorx="page" anchory="page"/>
        </v:shape>
      </w:pict>
    </w:r>
  </w:p>
  <w:p w14:paraId="2BBD8C7E" w14:textId="5875E93F" w:rsidR="0057407C" w:rsidRDefault="0057407C">
    <w:pPr>
      <w:pStyle w:val="Nagwek"/>
    </w:pPr>
  </w:p>
  <w:p w14:paraId="3E81ED7A" w14:textId="19804820" w:rsidR="0057407C" w:rsidRDefault="0057407C">
    <w:pPr>
      <w:pStyle w:val="Nagwek"/>
    </w:pPr>
  </w:p>
  <w:p w14:paraId="695BAF31" w14:textId="7D5CD426" w:rsidR="0057407C" w:rsidRDefault="0057407C">
    <w:pPr>
      <w:pStyle w:val="Nagwek"/>
    </w:pPr>
  </w:p>
  <w:p w14:paraId="3080ECB9" w14:textId="77777777" w:rsidR="0057407C" w:rsidRDefault="00574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714"/>
    <w:multiLevelType w:val="hybridMultilevel"/>
    <w:tmpl w:val="2DC4453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FC0"/>
    <w:rsid w:val="0001451F"/>
    <w:rsid w:val="00030123"/>
    <w:rsid w:val="001E273F"/>
    <w:rsid w:val="002425AE"/>
    <w:rsid w:val="00250BDA"/>
    <w:rsid w:val="00255D4C"/>
    <w:rsid w:val="002F48B9"/>
    <w:rsid w:val="002F6F76"/>
    <w:rsid w:val="003367B4"/>
    <w:rsid w:val="003B22C9"/>
    <w:rsid w:val="00425AAE"/>
    <w:rsid w:val="00462C89"/>
    <w:rsid w:val="0057407C"/>
    <w:rsid w:val="00583738"/>
    <w:rsid w:val="0059569C"/>
    <w:rsid w:val="005C6FC0"/>
    <w:rsid w:val="005E7D19"/>
    <w:rsid w:val="0061546F"/>
    <w:rsid w:val="00616D23"/>
    <w:rsid w:val="00676FD9"/>
    <w:rsid w:val="006951DF"/>
    <w:rsid w:val="0069718D"/>
    <w:rsid w:val="006B2146"/>
    <w:rsid w:val="00720E30"/>
    <w:rsid w:val="00740E95"/>
    <w:rsid w:val="007704EF"/>
    <w:rsid w:val="008218CD"/>
    <w:rsid w:val="00823556"/>
    <w:rsid w:val="00854585"/>
    <w:rsid w:val="00863C66"/>
    <w:rsid w:val="00874B85"/>
    <w:rsid w:val="00882906"/>
    <w:rsid w:val="008979B1"/>
    <w:rsid w:val="00907C9B"/>
    <w:rsid w:val="00B83729"/>
    <w:rsid w:val="00BC088D"/>
    <w:rsid w:val="00C206BF"/>
    <w:rsid w:val="00C33D6D"/>
    <w:rsid w:val="00C504AF"/>
    <w:rsid w:val="00CB5577"/>
    <w:rsid w:val="00D945E3"/>
    <w:rsid w:val="00DB1565"/>
    <w:rsid w:val="00E42242"/>
    <w:rsid w:val="00E75145"/>
    <w:rsid w:val="00E756F6"/>
    <w:rsid w:val="00EF099C"/>
    <w:rsid w:val="00FC6676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D540BD"/>
  <w15:chartTrackingRefBased/>
  <w15:docId w15:val="{78D807AB-FC5F-4D97-BED5-F4F00A7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lang w:val="cs-CZ" w:eastAsia="cs-CZ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20"/>
      <w:jc w:val="center"/>
      <w:outlineLvl w:val="2"/>
    </w:pPr>
    <w:rPr>
      <w:rFonts w:ascii="Arial" w:hAnsi="Arial"/>
      <w:b/>
      <w:bCs/>
      <w:sz w:val="22"/>
      <w:szCs w:val="22"/>
      <w:lang w:val="en-GB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pacing w:before="120"/>
    </w:pPr>
    <w:rPr>
      <w:rFonts w:ascii="Arial" w:hAnsi="Arial" w:cs="Arial"/>
      <w:b/>
      <w:bCs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3B2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22C9"/>
    <w:rPr>
      <w:lang w:val="cs-CZ" w:eastAsia="cs-CZ"/>
    </w:rPr>
  </w:style>
  <w:style w:type="paragraph" w:styleId="Stopka">
    <w:name w:val="footer"/>
    <w:basedOn w:val="Normalny"/>
    <w:link w:val="StopkaZnak"/>
    <w:uiPriority w:val="99"/>
    <w:rsid w:val="003B22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22C9"/>
    <w:rPr>
      <w:lang w:val="cs-CZ" w:eastAsia="cs-CZ"/>
    </w:rPr>
  </w:style>
  <w:style w:type="character" w:customStyle="1" w:styleId="Nagwek3Znak">
    <w:name w:val="Nagłówek 3 Znak"/>
    <w:link w:val="Nagwek3"/>
    <w:rsid w:val="002425AE"/>
    <w:rPr>
      <w:rFonts w:ascii="Arial" w:hAnsi="Arial" w:cs="Arial"/>
      <w:b/>
      <w:bCs/>
      <w:sz w:val="22"/>
      <w:szCs w:val="22"/>
      <w:lang w:val="en-GB" w:eastAsia="cs-CZ"/>
    </w:rPr>
  </w:style>
  <w:style w:type="character" w:styleId="Hipercze">
    <w:name w:val="Hyperlink"/>
    <w:rsid w:val="0059569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945E3"/>
    <w:rPr>
      <w:color w:val="605E5C"/>
      <w:shd w:val="clear" w:color="auto" w:fill="E1DFDD"/>
    </w:rPr>
  </w:style>
  <w:style w:type="character" w:styleId="UyteHipercze">
    <w:name w:val="FollowedHyperlink"/>
    <w:rsid w:val="008545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lmschool.lodz.pl/erasmus/abou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upcova\Dokumenty\erasmus\studenti\APPLICATION_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06A4A61E9914CBB687150091DEC65" ma:contentTypeVersion="12" ma:contentTypeDescription="Utwórz nowy dokument." ma:contentTypeScope="" ma:versionID="21cb0b955d1696aedd2cb20c120280bb">
  <xsd:schema xmlns:xsd="http://www.w3.org/2001/XMLSchema" xmlns:xs="http://www.w3.org/2001/XMLSchema" xmlns:p="http://schemas.microsoft.com/office/2006/metadata/properties" xmlns:ns2="031e30f7-4286-4617-8caf-3544f53c4b41" xmlns:ns3="58ddd6d1-6a8c-49ea-a275-6594f97ba9d9" targetNamespace="http://schemas.microsoft.com/office/2006/metadata/properties" ma:root="true" ma:fieldsID="ad4e858728acb58d399649f2fb02d43b" ns2:_="" ns3:_="">
    <xsd:import namespace="031e30f7-4286-4617-8caf-3544f53c4b41"/>
    <xsd:import namespace="58ddd6d1-6a8c-49ea-a275-6594f97ba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e30f7-4286-4617-8caf-3544f53c4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d6d1-6a8c-49ea-a275-6594f97ba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1615A-826A-4580-8FF5-F86262ACB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D4C55-9418-4480-814F-0EE8EF661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B7DE2-F4CF-4BED-94FD-E44ED029C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e30f7-4286-4617-8caf-3544f53c4b41"/>
    <ds:schemaRef ds:uri="58ddd6d1-6a8c-49ea-a275-6594f97ba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</Template>
  <TotalTime>19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HP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kkupcova</dc:creator>
  <cp:keywords/>
  <cp:lastModifiedBy>Dagna Kidoń</cp:lastModifiedBy>
  <cp:revision>8</cp:revision>
  <cp:lastPrinted>2007-04-13T08:13:00Z</cp:lastPrinted>
  <dcterms:created xsi:type="dcterms:W3CDTF">2021-08-27T15:05:00Z</dcterms:created>
  <dcterms:modified xsi:type="dcterms:W3CDTF">2021-09-08T20:57:00Z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0x01010035106A4A61E9914CBB687150091DEC65</vt:lpwstr>
  </property>
</Properties>
</file>